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CBB4" w14:textId="14BB9441" w:rsidR="00E23548" w:rsidRDefault="00E23548">
      <w:bookmarkStart w:id="0" w:name="_GoBack"/>
      <w:bookmarkEnd w:id="0"/>
    </w:p>
    <w:p w14:paraId="7B334F9C" w14:textId="77777777" w:rsidR="00E23548" w:rsidRDefault="00E23548"/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has company name and second table has memo information"/>
      </w:tblPr>
      <w:tblGrid>
        <w:gridCol w:w="8640"/>
      </w:tblGrid>
      <w:tr w:rsidR="00595A29" w14:paraId="42EB3AB1" w14:textId="77777777" w:rsidTr="00751185">
        <w:trPr>
          <w:trHeight w:val="288"/>
        </w:trPr>
        <w:tc>
          <w:tcPr>
            <w:tcW w:w="8640" w:type="dxa"/>
          </w:tcPr>
          <w:p w14:paraId="26FC94F5" w14:textId="3D941627" w:rsidR="00595A29" w:rsidRPr="00812C84" w:rsidRDefault="00E23548" w:rsidP="00812C84">
            <w:pPr>
              <w:pStyle w:val="Heading1"/>
              <w:outlineLvl w:val="0"/>
            </w:pPr>
            <w:r>
              <w:t>Garden State Amateur Radio Association (GSARA)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104"/>
        <w:gridCol w:w="7536"/>
      </w:tblGrid>
      <w:tr w:rsidR="00595A29" w14:paraId="0E0D4D0F" w14:textId="77777777">
        <w:trPr>
          <w:trHeight w:val="32"/>
        </w:trPr>
        <w:sdt>
          <w:sdtPr>
            <w:id w:val="-1849470194"/>
            <w:placeholder>
              <w:docPart w:val="0B3C9A2FDB644AD1A8CB7AAE0ABFC4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14:paraId="55378146" w14:textId="77777777" w:rsidR="00595A29" w:rsidRDefault="00D77C46">
                <w:pPr>
                  <w:spacing w:after="120" w:line="259" w:lineRule="auto"/>
                </w:pPr>
                <w:r>
                  <w:t>To: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14:paraId="4D6746A0" w14:textId="79F9A05A" w:rsidR="00595A29" w:rsidRDefault="00A126BF">
            <w:pPr>
              <w:spacing w:after="120" w:line="259" w:lineRule="auto"/>
            </w:pPr>
            <w:r>
              <w:t>Art Olson</w:t>
            </w:r>
          </w:p>
        </w:tc>
      </w:tr>
      <w:tr w:rsidR="00595A29" w14:paraId="52ABDB6F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2F51DF43" w14:textId="77777777" w:rsidR="00595A29" w:rsidRDefault="00E66188">
            <w:pPr>
              <w:spacing w:after="120" w:line="259" w:lineRule="auto"/>
            </w:pPr>
            <w:sdt>
              <w:sdtPr>
                <w:id w:val="1202138601"/>
                <w:placeholder>
                  <w:docPart w:val="1300224CDE6A420187F02A9DFEE30B68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 xml:space="preserve">From: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72EEEA9F" w14:textId="737143BC" w:rsidR="00595A29" w:rsidRDefault="005D3D64">
            <w:pPr>
              <w:spacing w:after="120" w:line="259" w:lineRule="auto"/>
            </w:pPr>
            <w:r>
              <w:t>Art Olson</w:t>
            </w:r>
          </w:p>
        </w:tc>
      </w:tr>
      <w:tr w:rsidR="00595A29" w14:paraId="72B168A4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07F1C84A" w14:textId="77777777" w:rsidR="00595A29" w:rsidRDefault="00E66188">
            <w:pPr>
              <w:spacing w:after="120" w:line="259" w:lineRule="auto"/>
            </w:pPr>
            <w:sdt>
              <w:sdtPr>
                <w:id w:val="656889604"/>
                <w:placeholder>
                  <w:docPart w:val="0CD3EA2B893847E682146D062FC463A7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>Date: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619D82D7" w14:textId="4C0F5676" w:rsidR="00595A29" w:rsidRDefault="005D3D64">
            <w:pPr>
              <w:spacing w:after="120" w:line="259" w:lineRule="auto"/>
            </w:pPr>
            <w:r>
              <w:t>February 20 2019</w:t>
            </w:r>
          </w:p>
        </w:tc>
      </w:tr>
      <w:tr w:rsidR="00595A29" w14:paraId="769DA4DB" w14:textId="77777777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1B08430F" w14:textId="77777777" w:rsidR="00595A29" w:rsidRDefault="00E66188">
            <w:pPr>
              <w:spacing w:after="120" w:line="259" w:lineRule="auto"/>
            </w:pPr>
            <w:sdt>
              <w:sdtPr>
                <w:id w:val="-2000876693"/>
                <w:placeholder>
                  <w:docPart w:val="CD8A954C722C4306ABABDB84C7F388F6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>Re: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27014415" w14:textId="6397023D" w:rsidR="00595A29" w:rsidRDefault="005D3D64">
            <w:pPr>
              <w:spacing w:after="120" w:line="259" w:lineRule="auto"/>
            </w:pPr>
            <w:r>
              <w:t xml:space="preserve">GSARA Trustee </w:t>
            </w:r>
            <w:r w:rsidR="00E23548">
              <w:t>Appointment</w:t>
            </w:r>
          </w:p>
        </w:tc>
      </w:tr>
      <w:tr w:rsidR="00595A29" w14:paraId="64414546" w14:textId="77777777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-973595482"/>
              <w:placeholder>
                <w:docPart w:val="B30DE11F7CA34F908D336C16A8CA58A7"/>
              </w:placeholder>
              <w:temporary/>
              <w:showingPlcHdr/>
              <w15:appearance w15:val="hidden"/>
            </w:sdtPr>
            <w:sdtEndPr/>
            <w:sdtContent>
              <w:p w14:paraId="18CA4D7D" w14:textId="77777777" w:rsidR="00595A29" w:rsidRDefault="00D77C46">
                <w:pPr>
                  <w:spacing w:after="120" w:line="259" w:lineRule="auto"/>
                </w:pPr>
                <w:r>
                  <w:t>Comments:</w:t>
                </w:r>
              </w:p>
            </w:sdtContent>
          </w:sdt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3B6FEBBA" w14:textId="35E8B3C0" w:rsidR="005D3D64" w:rsidRDefault="005D3D64" w:rsidP="005D3D64">
            <w:pPr>
              <w:spacing w:after="120" w:line="259" w:lineRule="auto"/>
            </w:pPr>
            <w:r>
              <w:t xml:space="preserve">IAW </w:t>
            </w:r>
            <w:r w:rsidR="00C17B37">
              <w:t xml:space="preserve">Article III, </w:t>
            </w:r>
            <w:r>
              <w:t xml:space="preserve">Section III, GSARA Constitution and By-laws, you are hereby appointed to the following Trustee role as </w:t>
            </w:r>
            <w:r w:rsidR="00A86098">
              <w:t>President</w:t>
            </w:r>
            <w:r>
              <w:t xml:space="preserve">. Your duties are as described in </w:t>
            </w:r>
            <w:r w:rsidR="00C17B37">
              <w:t xml:space="preserve">Article IV Duties, </w:t>
            </w:r>
            <w:r>
              <w:t xml:space="preserve">Section </w:t>
            </w:r>
            <w:r w:rsidR="00C17B37">
              <w:t>I</w:t>
            </w:r>
            <w:r>
              <w:t xml:space="preserve"> of the GSARA Constitution and By-laws. </w:t>
            </w:r>
            <w:r w:rsidR="001C3583">
              <w:t xml:space="preserve">Your appointment will be published in the GSARA Propagator. </w:t>
            </w:r>
            <w:r w:rsidRPr="005D3D64">
              <w:t xml:space="preserve">The term of </w:t>
            </w:r>
            <w:r>
              <w:t>your</w:t>
            </w:r>
            <w:r w:rsidRPr="005D3D64">
              <w:t xml:space="preserve"> appoint</w:t>
            </w:r>
            <w:r>
              <w:t>ment</w:t>
            </w:r>
            <w:r w:rsidRPr="005D3D64">
              <w:t xml:space="preserve"> shall run commensurate with the term of the appointing President</w:t>
            </w:r>
            <w:r>
              <w:t>.</w:t>
            </w:r>
          </w:p>
          <w:p w14:paraId="5DE89EDD" w14:textId="7D8CD582" w:rsidR="005D3D64" w:rsidRDefault="005D3D64" w:rsidP="00C17B37"/>
          <w:p w14:paraId="240B657D" w14:textId="3FA99F3C" w:rsidR="005D3D64" w:rsidRDefault="005D3D64" w:rsidP="00C17B37">
            <w:pPr>
              <w:pStyle w:val="ListParagraph"/>
            </w:pPr>
          </w:p>
        </w:tc>
      </w:tr>
    </w:tbl>
    <w:p w14:paraId="01D0238A" w14:textId="28F00940" w:rsidR="005D3D64" w:rsidRDefault="005D3D64"/>
    <w:p w14:paraId="1B9FA4DC" w14:textId="771A5636" w:rsidR="005D3D64" w:rsidRDefault="005D3D64">
      <w:r>
        <w:t>Signed this 20</w:t>
      </w:r>
      <w:r w:rsidRPr="005D3D64">
        <w:rPr>
          <w:vertAlign w:val="superscript"/>
        </w:rPr>
        <w:t>th</w:t>
      </w:r>
      <w:r>
        <w:t xml:space="preserve"> day</w:t>
      </w:r>
      <w:r w:rsidR="00E23548">
        <w:t xml:space="preserve"> of</w:t>
      </w:r>
      <w:r>
        <w:t xml:space="preserve"> February </w:t>
      </w:r>
      <w:r w:rsidR="00E23548">
        <w:t>2019</w:t>
      </w:r>
    </w:p>
    <w:p w14:paraId="486A476F" w14:textId="304343DE" w:rsidR="00E23548" w:rsidRDefault="00E23548"/>
    <w:p w14:paraId="1F8F6D9F" w14:textId="5C6D3BA9" w:rsidR="00E23548" w:rsidRDefault="00E23548"/>
    <w:p w14:paraId="6596A67F" w14:textId="5F7E49C0" w:rsidR="00E23548" w:rsidRDefault="00E23548"/>
    <w:p w14:paraId="0AE02F02" w14:textId="03EBB5C8" w:rsidR="00E23548" w:rsidRDefault="00E23548">
      <w:r>
        <w:t>Art Olson</w:t>
      </w:r>
    </w:p>
    <w:p w14:paraId="04A97647" w14:textId="15E40F1D" w:rsidR="00E23548" w:rsidRDefault="00E23548">
      <w:r>
        <w:t>President, GSARA</w:t>
      </w:r>
    </w:p>
    <w:p w14:paraId="2E01D561" w14:textId="77777777" w:rsidR="005D3D64" w:rsidRDefault="005D3D64"/>
    <w:sectPr w:rsidR="005D3D64">
      <w:footerReference w:type="default" r:id="rId8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FC990" w14:textId="77777777" w:rsidR="00986814" w:rsidRDefault="00986814">
      <w:pPr>
        <w:spacing w:after="0" w:line="240" w:lineRule="auto"/>
      </w:pPr>
      <w:r>
        <w:separator/>
      </w:r>
    </w:p>
  </w:endnote>
  <w:endnote w:type="continuationSeparator" w:id="0">
    <w:p w14:paraId="17890A22" w14:textId="77777777" w:rsidR="00986814" w:rsidRDefault="0098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F3958" w14:textId="77777777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6C564" w14:textId="77777777" w:rsidR="00986814" w:rsidRDefault="00986814">
      <w:pPr>
        <w:spacing w:after="0" w:line="240" w:lineRule="auto"/>
      </w:pPr>
      <w:r>
        <w:separator/>
      </w:r>
    </w:p>
  </w:footnote>
  <w:footnote w:type="continuationSeparator" w:id="0">
    <w:p w14:paraId="11A2CA2D" w14:textId="77777777" w:rsidR="00986814" w:rsidRDefault="0098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12769"/>
    <w:multiLevelType w:val="hybridMultilevel"/>
    <w:tmpl w:val="5B90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64"/>
    <w:rsid w:val="001C3583"/>
    <w:rsid w:val="001D4A68"/>
    <w:rsid w:val="00201891"/>
    <w:rsid w:val="002D624F"/>
    <w:rsid w:val="00306307"/>
    <w:rsid w:val="00390BCD"/>
    <w:rsid w:val="00394E0B"/>
    <w:rsid w:val="004C2E9D"/>
    <w:rsid w:val="00595A29"/>
    <w:rsid w:val="005D3D64"/>
    <w:rsid w:val="00696B3E"/>
    <w:rsid w:val="006D69F0"/>
    <w:rsid w:val="00751185"/>
    <w:rsid w:val="00795131"/>
    <w:rsid w:val="007B3B75"/>
    <w:rsid w:val="00812C84"/>
    <w:rsid w:val="009575A2"/>
    <w:rsid w:val="00986814"/>
    <w:rsid w:val="00A126BF"/>
    <w:rsid w:val="00A86098"/>
    <w:rsid w:val="00C17B37"/>
    <w:rsid w:val="00CE4F23"/>
    <w:rsid w:val="00D77C46"/>
    <w:rsid w:val="00E23548"/>
    <w:rsid w:val="00E66188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8060"/>
  <w15:chartTrackingRefBased/>
  <w15:docId w15:val="{29C86469-433C-40C6-86F1-67F643C6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unhideWhenUsed/>
    <w:qFormat/>
    <w:rsid w:val="005D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3C9A2FDB644AD1A8CB7AAE0ABF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7D40-48F2-4E9F-95DB-2E691741898B}"/>
      </w:docPartPr>
      <w:docPartBody>
        <w:p w:rsidR="000127B5" w:rsidRDefault="0055350F">
          <w:pPr>
            <w:pStyle w:val="0B3C9A2FDB644AD1A8CB7AAE0ABFC454"/>
          </w:pPr>
          <w:r>
            <w:t>To:</w:t>
          </w:r>
        </w:p>
      </w:docPartBody>
    </w:docPart>
    <w:docPart>
      <w:docPartPr>
        <w:name w:val="1300224CDE6A420187F02A9DFEE3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4654-10BF-4E30-85F4-70216BC63E01}"/>
      </w:docPartPr>
      <w:docPartBody>
        <w:p w:rsidR="000127B5" w:rsidRDefault="0055350F">
          <w:pPr>
            <w:pStyle w:val="1300224CDE6A420187F02A9DFEE30B68"/>
          </w:pPr>
          <w:r>
            <w:t xml:space="preserve">From: </w:t>
          </w:r>
        </w:p>
      </w:docPartBody>
    </w:docPart>
    <w:docPart>
      <w:docPartPr>
        <w:name w:val="0CD3EA2B893847E682146D062FC4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9A9D-2A88-4FAA-9BBA-C9093BE773D8}"/>
      </w:docPartPr>
      <w:docPartBody>
        <w:p w:rsidR="000127B5" w:rsidRDefault="0055350F">
          <w:pPr>
            <w:pStyle w:val="0CD3EA2B893847E682146D062FC463A7"/>
          </w:pPr>
          <w:r>
            <w:t>Date:</w:t>
          </w:r>
        </w:p>
      </w:docPartBody>
    </w:docPart>
    <w:docPart>
      <w:docPartPr>
        <w:name w:val="CD8A954C722C4306ABABDB84C7F3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8A896-7BAB-4196-8CB7-C7D84D6312F3}"/>
      </w:docPartPr>
      <w:docPartBody>
        <w:p w:rsidR="000127B5" w:rsidRDefault="0055350F">
          <w:pPr>
            <w:pStyle w:val="CD8A954C722C4306ABABDB84C7F388F6"/>
          </w:pPr>
          <w:r>
            <w:t>Re:</w:t>
          </w:r>
        </w:p>
      </w:docPartBody>
    </w:docPart>
    <w:docPart>
      <w:docPartPr>
        <w:name w:val="B30DE11F7CA34F908D336C16A8CA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1F48E-F704-4985-B4A2-64C5D75A87F0}"/>
      </w:docPartPr>
      <w:docPartBody>
        <w:p w:rsidR="000127B5" w:rsidRDefault="0055350F">
          <w:pPr>
            <w:pStyle w:val="B30DE11F7CA34F908D336C16A8CA58A7"/>
          </w:pPr>
          <w:r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0F"/>
    <w:rsid w:val="000127B5"/>
    <w:rsid w:val="0055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CDE44897B64D0D8E1D52E16544B04E">
    <w:name w:val="82CDE44897B64D0D8E1D52E16544B04E"/>
  </w:style>
  <w:style w:type="paragraph" w:customStyle="1" w:styleId="AFF3B6E969624138839C0D090250AF58">
    <w:name w:val="AFF3B6E969624138839C0D090250AF58"/>
  </w:style>
  <w:style w:type="paragraph" w:customStyle="1" w:styleId="0B3C9A2FDB644AD1A8CB7AAE0ABFC454">
    <w:name w:val="0B3C9A2FDB644AD1A8CB7AAE0ABFC454"/>
  </w:style>
  <w:style w:type="paragraph" w:customStyle="1" w:styleId="6EDF866F87C34EB1BD32A2261D33920A">
    <w:name w:val="6EDF866F87C34EB1BD32A2261D33920A"/>
  </w:style>
  <w:style w:type="paragraph" w:customStyle="1" w:styleId="1300224CDE6A420187F02A9DFEE30B68">
    <w:name w:val="1300224CDE6A420187F02A9DFEE30B68"/>
  </w:style>
  <w:style w:type="paragraph" w:customStyle="1" w:styleId="57507C656CB14DA8ADDB913B038B9B4E">
    <w:name w:val="57507C656CB14DA8ADDB913B038B9B4E"/>
  </w:style>
  <w:style w:type="paragraph" w:customStyle="1" w:styleId="DCF2E5B00F294E1B8C8799AF831E1194">
    <w:name w:val="DCF2E5B00F294E1B8C8799AF831E1194"/>
  </w:style>
  <w:style w:type="paragraph" w:customStyle="1" w:styleId="7BFBAFC846844651819A5391FF36753C">
    <w:name w:val="7BFBAFC846844651819A5391FF36753C"/>
  </w:style>
  <w:style w:type="paragraph" w:customStyle="1" w:styleId="0CD3EA2B893847E682146D062FC463A7">
    <w:name w:val="0CD3EA2B893847E682146D062FC463A7"/>
  </w:style>
  <w:style w:type="paragraph" w:customStyle="1" w:styleId="CEDF9C7562AF46108A5597BC05A789EF">
    <w:name w:val="CEDF9C7562AF46108A5597BC05A789EF"/>
  </w:style>
  <w:style w:type="paragraph" w:customStyle="1" w:styleId="CD8A954C722C4306ABABDB84C7F388F6">
    <w:name w:val="CD8A954C722C4306ABABDB84C7F388F6"/>
  </w:style>
  <w:style w:type="paragraph" w:customStyle="1" w:styleId="CF35987D8AE64B94A324F39801677D17">
    <w:name w:val="CF35987D8AE64B94A324F39801677D17"/>
  </w:style>
  <w:style w:type="paragraph" w:customStyle="1" w:styleId="B30DE11F7CA34F908D336C16A8CA58A7">
    <w:name w:val="B30DE11F7CA34F908D336C16A8CA58A7"/>
  </w:style>
  <w:style w:type="paragraph" w:customStyle="1" w:styleId="8D49AEAC9F4A4B8881E38F85A6F0E8A8">
    <w:name w:val="8D49AEAC9F4A4B8881E38F85A6F0E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5731-1B0C-4FDD-AA79-436004E5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0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Desktop</dc:creator>
  <cp:keywords/>
  <dc:description/>
  <cp:lastModifiedBy>Cy Stanway</cp:lastModifiedBy>
  <cp:revision>2</cp:revision>
  <dcterms:created xsi:type="dcterms:W3CDTF">2019-03-27T22:04:00Z</dcterms:created>
  <dcterms:modified xsi:type="dcterms:W3CDTF">2019-03-27T22:04:00Z</dcterms:modified>
</cp:coreProperties>
</file>